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20" w:rsidRDefault="00673520">
      <w:pPr>
        <w:rPr>
          <w:rFonts w:ascii="Helvetica" w:hAnsi="Helvetica" w:cs="Helvetica"/>
          <w:color w:val="1C2024"/>
          <w:sz w:val="18"/>
          <w:szCs w:val="18"/>
        </w:rPr>
      </w:pPr>
    </w:p>
    <w:p w:rsidR="00673520" w:rsidRDefault="00673520" w:rsidP="00673520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AUTODICHIARAZIONE COVID 19</w:t>
      </w:r>
    </w:p>
    <w:p w:rsidR="00673520" w:rsidRDefault="00673520" w:rsidP="0067352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Il/la sottoscritto/a (genitore/tutore legale dell’atleta in caso di minore):</w:t>
      </w:r>
    </w:p>
    <w:p w:rsidR="00673520" w:rsidRDefault="00673520" w:rsidP="00673520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18"/>
          <w:szCs w:val="18"/>
        </w:rPr>
      </w:pPr>
    </w:p>
    <w:p w:rsidR="00673520" w:rsidRDefault="00673520" w:rsidP="00673520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18"/>
          <w:szCs w:val="18"/>
        </w:rPr>
      </w:pPr>
      <w:r>
        <w:rPr>
          <w:rFonts w:ascii="Calibri-Italic" w:hAnsi="Calibri-Italic" w:cs="Calibri-Italic"/>
          <w:i/>
          <w:iCs/>
          <w:sz w:val="18"/>
          <w:szCs w:val="18"/>
        </w:rPr>
        <w:t>Cognome ____________________________________________ Nome _________________________________</w:t>
      </w:r>
    </w:p>
    <w:p w:rsidR="00673520" w:rsidRDefault="00673520" w:rsidP="00673520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18"/>
          <w:szCs w:val="18"/>
        </w:rPr>
      </w:pPr>
    </w:p>
    <w:p w:rsidR="00673520" w:rsidRDefault="00673520" w:rsidP="00673520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18"/>
          <w:szCs w:val="18"/>
        </w:rPr>
      </w:pPr>
      <w:r>
        <w:rPr>
          <w:rFonts w:ascii="Calibri-Italic" w:hAnsi="Calibri-Italic" w:cs="Calibri-Italic"/>
          <w:i/>
          <w:iCs/>
          <w:sz w:val="18"/>
          <w:szCs w:val="18"/>
        </w:rPr>
        <w:t>Nato/a ______________________________________  i</w:t>
      </w:r>
      <w:r w:rsidR="00C610B8">
        <w:rPr>
          <w:rFonts w:ascii="Calibri-Italic" w:hAnsi="Calibri-Italic" w:cs="Calibri-Italic"/>
          <w:i/>
          <w:iCs/>
          <w:sz w:val="18"/>
          <w:szCs w:val="18"/>
        </w:rPr>
        <w:t>l</w:t>
      </w:r>
      <w:r>
        <w:rPr>
          <w:rFonts w:ascii="Calibri-Italic" w:hAnsi="Calibri-Italic" w:cs="Calibri-Italic"/>
          <w:i/>
          <w:iCs/>
          <w:sz w:val="18"/>
          <w:szCs w:val="18"/>
        </w:rPr>
        <w:t xml:space="preserve"> _____________________________________________</w:t>
      </w:r>
    </w:p>
    <w:p w:rsidR="00673520" w:rsidRDefault="00673520" w:rsidP="00673520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18"/>
          <w:szCs w:val="18"/>
        </w:rPr>
      </w:pPr>
    </w:p>
    <w:p w:rsidR="00673520" w:rsidRDefault="00673520" w:rsidP="00673520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18"/>
          <w:szCs w:val="18"/>
        </w:rPr>
      </w:pPr>
      <w:r>
        <w:rPr>
          <w:rFonts w:ascii="Calibri-Italic" w:hAnsi="Calibri-Italic" w:cs="Calibri-Italic"/>
          <w:i/>
          <w:iCs/>
          <w:sz w:val="18"/>
          <w:szCs w:val="18"/>
        </w:rPr>
        <w:t>Residente in Via_______________________________________________________________  n.____________</w:t>
      </w:r>
    </w:p>
    <w:p w:rsidR="00673520" w:rsidRDefault="00673520" w:rsidP="00673520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18"/>
          <w:szCs w:val="18"/>
        </w:rPr>
      </w:pPr>
    </w:p>
    <w:p w:rsidR="00C610B8" w:rsidRDefault="00C610B8" w:rsidP="00673520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18"/>
          <w:szCs w:val="18"/>
        </w:rPr>
      </w:pPr>
      <w:proofErr w:type="spellStart"/>
      <w:r>
        <w:rPr>
          <w:rFonts w:ascii="Calibri-Italic" w:hAnsi="Calibri-Italic" w:cs="Calibri-Italic"/>
          <w:i/>
          <w:iCs/>
          <w:sz w:val="18"/>
          <w:szCs w:val="18"/>
        </w:rPr>
        <w:t>N°</w:t>
      </w:r>
      <w:proofErr w:type="spellEnd"/>
      <w:r>
        <w:rPr>
          <w:rFonts w:ascii="Calibri-Italic" w:hAnsi="Calibri-Italic" w:cs="Calibri-Italic"/>
          <w:i/>
          <w:iCs/>
          <w:sz w:val="18"/>
          <w:szCs w:val="18"/>
        </w:rPr>
        <w:t xml:space="preserve"> Telefono _____________________________________ </w:t>
      </w:r>
      <w:proofErr w:type="spellStart"/>
      <w:r>
        <w:rPr>
          <w:rFonts w:ascii="Calibri-Italic" w:hAnsi="Calibri-Italic" w:cs="Calibri-Italic"/>
          <w:i/>
          <w:iCs/>
          <w:sz w:val="18"/>
          <w:szCs w:val="18"/>
        </w:rPr>
        <w:t>email</w:t>
      </w:r>
      <w:proofErr w:type="spellEnd"/>
      <w:r>
        <w:rPr>
          <w:rFonts w:ascii="Calibri-Italic" w:hAnsi="Calibri-Italic" w:cs="Calibri-Italic"/>
          <w:i/>
          <w:iCs/>
          <w:sz w:val="18"/>
          <w:szCs w:val="18"/>
        </w:rPr>
        <w:t xml:space="preserve"> ______________________________________</w:t>
      </w:r>
    </w:p>
    <w:p w:rsidR="00C610B8" w:rsidRDefault="00C610B8" w:rsidP="00673520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18"/>
          <w:szCs w:val="18"/>
        </w:rPr>
      </w:pPr>
    </w:p>
    <w:p w:rsidR="00673520" w:rsidRDefault="00673520" w:rsidP="00673520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18"/>
          <w:szCs w:val="18"/>
        </w:rPr>
      </w:pPr>
      <w:r>
        <w:rPr>
          <w:rFonts w:ascii="Calibri-Italic" w:hAnsi="Calibri-Italic" w:cs="Calibri-Italic"/>
          <w:i/>
          <w:iCs/>
          <w:sz w:val="18"/>
          <w:szCs w:val="18"/>
        </w:rPr>
        <w:t>Nella sua qualità di (*) ________________________________________________________________________</w:t>
      </w:r>
    </w:p>
    <w:p w:rsidR="00673520" w:rsidRDefault="00673520" w:rsidP="00673520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18"/>
          <w:szCs w:val="18"/>
        </w:rPr>
      </w:pPr>
    </w:p>
    <w:p w:rsidR="00673520" w:rsidRDefault="00673520" w:rsidP="00673520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18"/>
          <w:szCs w:val="18"/>
        </w:rPr>
      </w:pPr>
      <w:r>
        <w:rPr>
          <w:rFonts w:ascii="Calibri-Italic" w:hAnsi="Calibri-Italic" w:cs="Calibri-Italic"/>
          <w:i/>
          <w:iCs/>
          <w:sz w:val="18"/>
          <w:szCs w:val="18"/>
        </w:rPr>
        <w:t>(*) specificare : es. Atleta</w:t>
      </w:r>
      <w:r w:rsidR="00802ED2">
        <w:rPr>
          <w:rFonts w:ascii="Calibri-Italic" w:hAnsi="Calibri-Italic" w:cs="Calibri-Italic"/>
          <w:i/>
          <w:iCs/>
          <w:sz w:val="18"/>
          <w:szCs w:val="18"/>
        </w:rPr>
        <w:t>,</w:t>
      </w:r>
      <w:r>
        <w:rPr>
          <w:rFonts w:ascii="Calibri-Italic" w:hAnsi="Calibri-Italic" w:cs="Calibri-Italic"/>
          <w:i/>
          <w:iCs/>
          <w:sz w:val="18"/>
          <w:szCs w:val="18"/>
        </w:rPr>
        <w:t xml:space="preserve"> Tecnico, Insegnante, Allenatore, Operatore, Collaboratore</w:t>
      </w:r>
      <w:r w:rsidR="00404AF3">
        <w:rPr>
          <w:rFonts w:ascii="Calibri-Italic" w:hAnsi="Calibri-Italic" w:cs="Calibri-Italic"/>
          <w:i/>
          <w:iCs/>
          <w:sz w:val="18"/>
          <w:szCs w:val="18"/>
        </w:rPr>
        <w:t>, Genitore dell’atleta…….</w:t>
      </w:r>
      <w:r>
        <w:rPr>
          <w:rFonts w:ascii="Calibri-Italic" w:hAnsi="Calibri-Italic" w:cs="Calibri-Italic"/>
          <w:i/>
          <w:iCs/>
          <w:sz w:val="18"/>
          <w:szCs w:val="18"/>
        </w:rPr>
        <w:t>.</w:t>
      </w:r>
    </w:p>
    <w:p w:rsidR="00673520" w:rsidRDefault="00673520" w:rsidP="00673520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DICHIARA</w:t>
      </w:r>
      <w:r w:rsidR="00C610B8">
        <w:rPr>
          <w:rFonts w:ascii="Calibri-Bold" w:hAnsi="Calibri-Bold" w:cs="Calibri-Bold"/>
          <w:b/>
          <w:bCs/>
          <w:sz w:val="28"/>
          <w:szCs w:val="28"/>
        </w:rPr>
        <w:t xml:space="preserve"> SOTTO LA PROPRIA RESPONSABILITA’</w:t>
      </w:r>
    </w:p>
    <w:p w:rsidR="00673520" w:rsidRDefault="00673520" w:rsidP="0067352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che non ha avuto diagnosi accertata di infezione da Covid-19 e che negli ultimi 14 giorni, inoltre:</w:t>
      </w:r>
    </w:p>
    <w:p w:rsidR="00673520" w:rsidRDefault="00673520" w:rsidP="0067352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8472"/>
        <w:gridCol w:w="708"/>
        <w:gridCol w:w="598"/>
      </w:tblGrid>
      <w:tr w:rsidR="00673520" w:rsidTr="0001674B">
        <w:tc>
          <w:tcPr>
            <w:tcW w:w="8472" w:type="dxa"/>
          </w:tcPr>
          <w:p w:rsidR="00673520" w:rsidRDefault="00673520" w:rsidP="000167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673520" w:rsidRPr="00CF4BB5" w:rsidRDefault="00673520" w:rsidP="000167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4BB5">
              <w:rPr>
                <w:rFonts w:ascii="Calibri" w:hAnsi="Calibri" w:cs="Calibri"/>
                <w:b/>
                <w:sz w:val="20"/>
                <w:szCs w:val="20"/>
              </w:rPr>
              <w:t>SI</w:t>
            </w:r>
          </w:p>
        </w:tc>
        <w:tc>
          <w:tcPr>
            <w:tcW w:w="598" w:type="dxa"/>
          </w:tcPr>
          <w:p w:rsidR="00673520" w:rsidRPr="00CF4BB5" w:rsidRDefault="00673520" w:rsidP="000167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4BB5">
              <w:rPr>
                <w:rFonts w:ascii="Calibri" w:hAnsi="Calibri" w:cs="Calibri"/>
                <w:b/>
                <w:sz w:val="20"/>
                <w:szCs w:val="20"/>
              </w:rPr>
              <w:t>NO</w:t>
            </w:r>
          </w:p>
        </w:tc>
      </w:tr>
      <w:tr w:rsidR="00673520" w:rsidTr="0001674B">
        <w:tc>
          <w:tcPr>
            <w:tcW w:w="8472" w:type="dxa"/>
          </w:tcPr>
          <w:p w:rsidR="00673520" w:rsidRDefault="00673520" w:rsidP="000167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● </w:t>
            </w:r>
            <w:r>
              <w:rPr>
                <w:rFonts w:ascii="Calibri" w:hAnsi="Calibri" w:cs="Calibri"/>
              </w:rPr>
              <w:t>è stato in contatto stretto con persone affette da Covid-19?</w:t>
            </w:r>
          </w:p>
        </w:tc>
        <w:tc>
          <w:tcPr>
            <w:tcW w:w="708" w:type="dxa"/>
          </w:tcPr>
          <w:p w:rsidR="00673520" w:rsidRDefault="00673520" w:rsidP="000167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" w:type="dxa"/>
          </w:tcPr>
          <w:p w:rsidR="00673520" w:rsidRDefault="00673520" w:rsidP="000167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3520" w:rsidTr="0001674B">
        <w:tc>
          <w:tcPr>
            <w:tcW w:w="8472" w:type="dxa"/>
          </w:tcPr>
          <w:p w:rsidR="00673520" w:rsidRPr="00CF4BB5" w:rsidRDefault="00673520" w:rsidP="000167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● </w:t>
            </w:r>
            <w:r>
              <w:rPr>
                <w:rFonts w:ascii="Calibri" w:hAnsi="Calibri" w:cs="Calibri"/>
              </w:rPr>
              <w:t>è stato in contatto stretto con casi sospetti o ad alto rischio?</w:t>
            </w:r>
          </w:p>
        </w:tc>
        <w:tc>
          <w:tcPr>
            <w:tcW w:w="708" w:type="dxa"/>
          </w:tcPr>
          <w:p w:rsidR="00673520" w:rsidRDefault="00673520" w:rsidP="000167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" w:type="dxa"/>
          </w:tcPr>
          <w:p w:rsidR="00673520" w:rsidRDefault="00673520" w:rsidP="000167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3520" w:rsidTr="0001674B">
        <w:tc>
          <w:tcPr>
            <w:tcW w:w="8472" w:type="dxa"/>
          </w:tcPr>
          <w:p w:rsidR="00673520" w:rsidRPr="00CF4BB5" w:rsidRDefault="00673520" w:rsidP="000167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● </w:t>
            </w:r>
            <w:r>
              <w:rPr>
                <w:rFonts w:ascii="Calibri" w:hAnsi="Calibri" w:cs="Calibri"/>
              </w:rPr>
              <w:t>è stato in contatto stretto con familiari di casi sospetti?</w:t>
            </w:r>
          </w:p>
        </w:tc>
        <w:tc>
          <w:tcPr>
            <w:tcW w:w="708" w:type="dxa"/>
          </w:tcPr>
          <w:p w:rsidR="00673520" w:rsidRDefault="00673520" w:rsidP="000167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" w:type="dxa"/>
          </w:tcPr>
          <w:p w:rsidR="00673520" w:rsidRDefault="00673520" w:rsidP="000167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3520" w:rsidTr="0001674B">
        <w:trPr>
          <w:trHeight w:val="891"/>
        </w:trPr>
        <w:tc>
          <w:tcPr>
            <w:tcW w:w="8472" w:type="dxa"/>
          </w:tcPr>
          <w:p w:rsidR="00673520" w:rsidRDefault="00673520" w:rsidP="00C610B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● </w:t>
            </w:r>
            <w:r>
              <w:rPr>
                <w:rFonts w:ascii="Calibri" w:hAnsi="Calibri" w:cs="Calibri"/>
              </w:rPr>
              <w:t>ha avuto nelle ultime due settimane sintomi riferibili all’infezione da Covid-19 (tra i quali</w:t>
            </w:r>
            <w:r w:rsidR="00C610B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temperatura corporea superiore a 37,5°C, tosse, stanchezza, difficoltà respiratoria, dolori</w:t>
            </w:r>
            <w:r w:rsidR="00C610B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muscolari, diarrea, alterazioni di gusto e olfatto)?</w:t>
            </w:r>
          </w:p>
        </w:tc>
        <w:tc>
          <w:tcPr>
            <w:tcW w:w="708" w:type="dxa"/>
          </w:tcPr>
          <w:p w:rsidR="00673520" w:rsidRDefault="00673520" w:rsidP="000167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" w:type="dxa"/>
          </w:tcPr>
          <w:p w:rsidR="00673520" w:rsidRDefault="00673520" w:rsidP="000167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3520" w:rsidTr="0001674B">
        <w:tc>
          <w:tcPr>
            <w:tcW w:w="8472" w:type="dxa"/>
          </w:tcPr>
          <w:p w:rsidR="00673520" w:rsidRDefault="00673520" w:rsidP="000167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● </w:t>
            </w:r>
            <w:r>
              <w:rPr>
                <w:rFonts w:ascii="Calibri" w:hAnsi="Calibri" w:cs="Calibri"/>
              </w:rPr>
              <w:t>manifesta attualmente sintomi riferibili all’infezione da Covid-19 (tra i quali temperatura</w:t>
            </w:r>
            <w:r w:rsidR="00C610B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corporea superiore a 37,5°C, tosse, stanchezza, difficoltà respiratoria, dolori muscolari,</w:t>
            </w:r>
            <w:r w:rsidR="00C610B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diarrea, alterazioni di gusto e olfatto).</w:t>
            </w:r>
          </w:p>
          <w:p w:rsidR="00673520" w:rsidRDefault="00673520" w:rsidP="000167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673520" w:rsidRDefault="00673520" w:rsidP="000167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" w:type="dxa"/>
          </w:tcPr>
          <w:p w:rsidR="00673520" w:rsidRDefault="00673520" w:rsidP="0001674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73520" w:rsidRDefault="00673520" w:rsidP="00673520">
      <w:pPr>
        <w:autoSpaceDE w:val="0"/>
        <w:autoSpaceDN w:val="0"/>
        <w:adjustRightInd w:val="0"/>
        <w:rPr>
          <w:rFonts w:ascii="Calibri" w:hAnsi="Calibri" w:cs="Calibri"/>
        </w:rPr>
      </w:pPr>
    </w:p>
    <w:p w:rsidR="00673520" w:rsidRDefault="00673520" w:rsidP="0067352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 xml:space="preserve">● </w:t>
      </w:r>
      <w:r>
        <w:rPr>
          <w:rFonts w:ascii="Calibri-Bold" w:hAnsi="Calibri-Bold" w:cs="Calibri-Bold"/>
          <w:b/>
          <w:bCs/>
        </w:rPr>
        <w:t xml:space="preserve">Dichiara </w:t>
      </w:r>
      <w:r>
        <w:rPr>
          <w:rFonts w:ascii="Calibri" w:hAnsi="Calibri" w:cs="Calibri"/>
        </w:rPr>
        <w:t>di impegnarsi a comunicare prima di ogni ingresso nel sito sportivo eventuali variazioni di quanto sopra dichiarato, compreso l’insorgenza di sintomi riferibili all’infezione da Covid-19, tra i quali temperatura corporea (che andrà preventivamente rilevata) superiore a 37,5°C, tosse, stanchezza, difficoltà respiratoria, dolori muscolari, diarrea, alterazioni di gusto e olfatto.</w:t>
      </w:r>
    </w:p>
    <w:p w:rsidR="00673520" w:rsidRDefault="00673520" w:rsidP="0067352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73520" w:rsidRDefault="00673520" w:rsidP="0067352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Il/la sottoscritto/a attesta sotto la propria responsabilità che quanto sopra dichiarato corrisponde al vero consapevole delle conseguenze civili e penali di una falsa dichiarazione, anche in relazione al rischio di contagio all’interno della struttura sportiva ed alla pratica di attività sportive agonistiche (art. 46 D.P.R. n. 445/2000).</w:t>
      </w:r>
    </w:p>
    <w:p w:rsidR="00673520" w:rsidRDefault="00673520" w:rsidP="0067352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73520" w:rsidRDefault="00673520" w:rsidP="0067352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Autorizza, inoltre </w:t>
      </w:r>
      <w:r>
        <w:rPr>
          <w:rFonts w:ascii="Calibri" w:hAnsi="Calibri" w:cs="Calibri"/>
          <w:sz w:val="20"/>
          <w:szCs w:val="20"/>
        </w:rPr>
        <w:t xml:space="preserve">l’ASD DOJO KUN KARATE </w:t>
      </w:r>
      <w:r>
        <w:rPr>
          <w:rFonts w:ascii="Calibri" w:hAnsi="Calibri" w:cs="Calibri"/>
        </w:rPr>
        <w:t xml:space="preserve">al trattamento dei dati particolari relativi allo stato di salute contenuti in questo modulo ed alla sua conservazione ai sensi del Reg.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2016/679 e della normativa nazionale vigente.</w:t>
      </w:r>
    </w:p>
    <w:p w:rsidR="00673520" w:rsidRDefault="00673520" w:rsidP="0067352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73520" w:rsidRDefault="00673520" w:rsidP="0067352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Bologna lì …………./………../……….. </w:t>
      </w:r>
      <w:r>
        <w:rPr>
          <w:rFonts w:ascii="Calibri" w:hAnsi="Calibri" w:cs="Calibri"/>
        </w:rPr>
        <w:tab/>
        <w:t xml:space="preserve">   </w:t>
      </w:r>
    </w:p>
    <w:p w:rsidR="00673520" w:rsidRDefault="00673520" w:rsidP="00673520">
      <w:pPr>
        <w:autoSpaceDE w:val="0"/>
        <w:autoSpaceDN w:val="0"/>
        <w:adjustRightInd w:val="0"/>
        <w:ind w:left="3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Firma dell’atleta o del genitore/tutore legale per minorenni</w:t>
      </w:r>
    </w:p>
    <w:p w:rsidR="00673520" w:rsidRDefault="00673520" w:rsidP="00673520">
      <w:pPr>
        <w:ind w:left="3540" w:firstLine="708"/>
        <w:jc w:val="both"/>
        <w:rPr>
          <w:rFonts w:ascii="Calibri" w:hAnsi="Calibri" w:cs="Calibri"/>
        </w:rPr>
      </w:pPr>
    </w:p>
    <w:p w:rsidR="00CA42A4" w:rsidRPr="00CA42A4" w:rsidRDefault="00673520" w:rsidP="00673520">
      <w:pPr>
        <w:ind w:left="4248"/>
        <w:jc w:val="both"/>
        <w:rPr>
          <w:rFonts w:ascii="Helvetica" w:hAnsi="Helvetica" w:cs="Helvetica"/>
          <w:color w:val="1C2024"/>
          <w:sz w:val="18"/>
          <w:szCs w:val="18"/>
        </w:rPr>
      </w:pPr>
      <w:r>
        <w:rPr>
          <w:rFonts w:ascii="Calibri" w:hAnsi="Calibri" w:cs="Calibri"/>
        </w:rPr>
        <w:t xml:space="preserve">     …………………………………………………..…………………….</w:t>
      </w:r>
    </w:p>
    <w:sectPr w:rsidR="00CA42A4" w:rsidRPr="00CA42A4" w:rsidSect="00CA42A4">
      <w:headerReference w:type="default" r:id="rId8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59C" w:rsidRDefault="003D459C">
      <w:r>
        <w:separator/>
      </w:r>
    </w:p>
  </w:endnote>
  <w:endnote w:type="continuationSeparator" w:id="0">
    <w:p w:rsidR="003D459C" w:rsidRDefault="003D4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59C" w:rsidRDefault="003D459C">
      <w:r>
        <w:separator/>
      </w:r>
    </w:p>
  </w:footnote>
  <w:footnote w:type="continuationSeparator" w:id="0">
    <w:p w:rsidR="003D459C" w:rsidRDefault="003D4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54" w:rsidRDefault="00810E35">
    <w:pPr>
      <w:pStyle w:val="Intestazione"/>
      <w:tabs>
        <w:tab w:val="clear" w:pos="4819"/>
        <w:tab w:val="clear" w:pos="9638"/>
      </w:tabs>
      <w:rPr>
        <w:rFonts w:ascii="Comic Sans MS" w:hAnsi="Comic Sans MS"/>
        <w:sz w:val="22"/>
      </w:rPr>
    </w:pPr>
    <w:r>
      <w:rPr>
        <w:rFonts w:ascii="Comic Sans MS" w:hAnsi="Comic Sans MS"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97.5pt;margin-top:-9.55pt;width:88.55pt;height:90pt;z-index:251657728;visibility:visible;mso-wrap-edited:f" wrapcoords="-149 0 -149 21453 21600 21453 21600 0 -149 0" o:allowincell="f">
          <v:imagedata r:id="rId1" o:title=""/>
          <w10:wrap type="through"/>
        </v:shape>
        <o:OLEObject Type="Embed" ProgID="Word.Picture.8" ShapeID="_x0000_s2050" DrawAspect="Content" ObjectID="_1691065518" r:id="rId2"/>
      </w:pict>
    </w:r>
    <w:r w:rsidR="000D2E54">
      <w:rPr>
        <w:rFonts w:ascii="Comic Sans MS" w:hAnsi="Comic Sans MS"/>
        <w:sz w:val="22"/>
      </w:rPr>
      <w:t xml:space="preserve">Associazione Sportiva Dilettantistica </w:t>
    </w:r>
    <w:proofErr w:type="spellStart"/>
    <w:r w:rsidR="000D2E54">
      <w:rPr>
        <w:rFonts w:ascii="Comic Sans MS" w:hAnsi="Comic Sans MS"/>
        <w:sz w:val="22"/>
      </w:rPr>
      <w:t>Dojo</w:t>
    </w:r>
    <w:proofErr w:type="spellEnd"/>
    <w:r w:rsidR="000D2E54">
      <w:rPr>
        <w:rFonts w:ascii="Comic Sans MS" w:hAnsi="Comic Sans MS"/>
        <w:sz w:val="22"/>
      </w:rPr>
      <w:t xml:space="preserve"> </w:t>
    </w:r>
    <w:proofErr w:type="spellStart"/>
    <w:r w:rsidR="000D2E54">
      <w:rPr>
        <w:rFonts w:ascii="Comic Sans MS" w:hAnsi="Comic Sans MS"/>
        <w:sz w:val="22"/>
      </w:rPr>
      <w:t>Kun</w:t>
    </w:r>
    <w:proofErr w:type="spellEnd"/>
    <w:r w:rsidR="000D2E54">
      <w:rPr>
        <w:rFonts w:ascii="Comic Sans MS" w:hAnsi="Comic Sans MS"/>
        <w:sz w:val="22"/>
      </w:rPr>
      <w:t xml:space="preserve"> Karate</w:t>
    </w:r>
  </w:p>
  <w:p w:rsidR="000D2E54" w:rsidRDefault="000D2E54">
    <w:pPr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 xml:space="preserve">Sede operativa : Via </w:t>
    </w:r>
    <w:r w:rsidR="006454B5">
      <w:rPr>
        <w:rFonts w:ascii="Comic Sans MS" w:hAnsi="Comic Sans MS"/>
        <w:sz w:val="16"/>
      </w:rPr>
      <w:t>Zoni</w:t>
    </w:r>
    <w:r>
      <w:rPr>
        <w:rFonts w:ascii="Comic Sans MS" w:hAnsi="Comic Sans MS"/>
        <w:sz w:val="16"/>
      </w:rPr>
      <w:t>, 2 40133 Bologna</w:t>
    </w:r>
  </w:p>
  <w:p w:rsidR="000D2E54" w:rsidRDefault="000D2E54">
    <w:pPr>
      <w:rPr>
        <w:rFonts w:ascii="Comic Sans MS" w:hAnsi="Comic Sans MS"/>
        <w:sz w:val="20"/>
      </w:rPr>
    </w:pPr>
    <w:r>
      <w:rPr>
        <w:rFonts w:ascii="Comic Sans MS" w:hAnsi="Comic Sans MS"/>
        <w:sz w:val="16"/>
      </w:rPr>
      <w:t>Sede sociale :  Via Cimabue 6   40133 Bologna</w:t>
    </w:r>
    <w:r>
      <w:rPr>
        <w:rFonts w:ascii="Comic Sans MS" w:hAnsi="Comic Sans MS"/>
        <w:sz w:val="20"/>
      </w:rPr>
      <w:t xml:space="preserve">    </w:t>
    </w:r>
  </w:p>
  <w:p w:rsidR="000D2E54" w:rsidRDefault="000D2E54">
    <w:pPr>
      <w:rPr>
        <w:rFonts w:ascii="Comic Sans MS" w:hAnsi="Comic Sans MS"/>
        <w:sz w:val="18"/>
      </w:rPr>
    </w:pPr>
    <w:r>
      <w:rPr>
        <w:rFonts w:ascii="Comic Sans MS" w:hAnsi="Comic Sans MS"/>
        <w:sz w:val="18"/>
      </w:rPr>
      <w:t xml:space="preserve">Codice fiscale : </w:t>
    </w:r>
    <w:r>
      <w:rPr>
        <w:rFonts w:ascii="Comic Sans MS" w:hAnsi="Comic Sans MS" w:cs="Arial"/>
        <w:bCs/>
        <w:sz w:val="18"/>
      </w:rPr>
      <w:t>91183450377</w:t>
    </w:r>
  </w:p>
  <w:p w:rsidR="000D2E54" w:rsidRDefault="000D2E54">
    <w:pPr>
      <w:rPr>
        <w:rFonts w:ascii="Comic Sans MS" w:hAnsi="Comic Sans MS"/>
        <w:sz w:val="18"/>
      </w:rPr>
    </w:pPr>
    <w:r>
      <w:rPr>
        <w:rFonts w:ascii="Comic Sans MS" w:hAnsi="Comic Sans MS"/>
        <w:sz w:val="18"/>
      </w:rPr>
      <w:t>Telefono 339/3914581</w:t>
    </w:r>
  </w:p>
  <w:p w:rsidR="000D2E54" w:rsidRPr="006777B8" w:rsidRDefault="000D2E54" w:rsidP="006777B8">
    <w:pPr>
      <w:rPr>
        <w:rFonts w:ascii="Arial" w:hAnsi="Arial" w:cs="Arial"/>
        <w:color w:val="0000FF"/>
        <w:sz w:val="20"/>
        <w:szCs w:val="20"/>
        <w:u w:val="single"/>
      </w:rPr>
    </w:pPr>
    <w:r w:rsidRPr="00BD030B">
      <w:rPr>
        <w:rFonts w:ascii="Comic Sans MS" w:hAnsi="Comic Sans MS"/>
        <w:sz w:val="18"/>
      </w:rPr>
      <w:t xml:space="preserve">Email:  </w:t>
    </w:r>
    <w:hyperlink r:id="rId3" w:history="1">
      <w:r w:rsidRPr="00BD030B">
        <w:rPr>
          <w:rFonts w:ascii="Comic Sans MS" w:hAnsi="Comic Sans MS"/>
          <w:color w:val="0070C0"/>
          <w:sz w:val="20"/>
        </w:rPr>
        <w:t>dojokunkaratedo@gmail.com</w:t>
      </w:r>
    </w:hyperlink>
  </w:p>
  <w:p w:rsidR="000D2E54" w:rsidRDefault="000D2E54">
    <w:pPr>
      <w:rPr>
        <w:lang w:val="en-GB"/>
      </w:rPr>
    </w:pPr>
    <w:proofErr w:type="spellStart"/>
    <w:r>
      <w:rPr>
        <w:rFonts w:ascii="Comic Sans MS" w:hAnsi="Comic Sans MS"/>
        <w:sz w:val="18"/>
        <w:lang w:val="en-GB"/>
      </w:rPr>
      <w:t>Sito</w:t>
    </w:r>
    <w:proofErr w:type="spellEnd"/>
    <w:r>
      <w:rPr>
        <w:rFonts w:ascii="Comic Sans MS" w:hAnsi="Comic Sans MS"/>
        <w:sz w:val="18"/>
        <w:lang w:val="en-GB"/>
      </w:rPr>
      <w:t xml:space="preserve"> web:  </w:t>
    </w:r>
    <w:r w:rsidRPr="002B4B6E">
      <w:rPr>
        <w:rFonts w:ascii="Comic Sans MS" w:hAnsi="Comic Sans MS"/>
        <w:b/>
        <w:sz w:val="18"/>
      </w:rPr>
      <w:t>http:/</w:t>
    </w:r>
    <w:r>
      <w:rPr>
        <w:rFonts w:ascii="Comic Sans MS" w:hAnsi="Comic Sans MS"/>
        <w:b/>
        <w:sz w:val="18"/>
      </w:rPr>
      <w:t>/karatedobologna.altervista.org</w:t>
    </w:r>
  </w:p>
  <w:p w:rsidR="000D2E54" w:rsidRDefault="000D2E54">
    <w:pPr>
      <w:pStyle w:val="Intestazione"/>
      <w:jc w:val="right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CE613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7F0034"/>
    <w:multiLevelType w:val="hybridMultilevel"/>
    <w:tmpl w:val="EDB82EB8"/>
    <w:lvl w:ilvl="0" w:tplc="75AA9C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3483F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8795D95"/>
    <w:multiLevelType w:val="hybridMultilevel"/>
    <w:tmpl w:val="DB6C5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D5985"/>
    <w:multiLevelType w:val="singleLevel"/>
    <w:tmpl w:val="19EE2890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3BBF46AB"/>
    <w:multiLevelType w:val="hybridMultilevel"/>
    <w:tmpl w:val="C02CEE78"/>
    <w:lvl w:ilvl="0" w:tplc="124E82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72E99"/>
    <w:multiLevelType w:val="hybridMultilevel"/>
    <w:tmpl w:val="07CA12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7422C"/>
    <w:multiLevelType w:val="multilevel"/>
    <w:tmpl w:val="95BA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476BEE"/>
    <w:multiLevelType w:val="multilevel"/>
    <w:tmpl w:val="BADE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B075F9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87D70F4"/>
    <w:multiLevelType w:val="multilevel"/>
    <w:tmpl w:val="0F22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2720B4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AE811D2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stylePaneSortMethod w:val="0000"/>
  <w:defaultTabStop w:val="708"/>
  <w:hyphenationZone w:val="283"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34219"/>
    <w:rsid w:val="0002587A"/>
    <w:rsid w:val="00046B0F"/>
    <w:rsid w:val="0004720B"/>
    <w:rsid w:val="00084317"/>
    <w:rsid w:val="000D2E54"/>
    <w:rsid w:val="0011781D"/>
    <w:rsid w:val="00147B05"/>
    <w:rsid w:val="00177861"/>
    <w:rsid w:val="00195486"/>
    <w:rsid w:val="001D2360"/>
    <w:rsid w:val="001E243B"/>
    <w:rsid w:val="001E4B99"/>
    <w:rsid w:val="002218B4"/>
    <w:rsid w:val="00233B91"/>
    <w:rsid w:val="00271C91"/>
    <w:rsid w:val="002A6C15"/>
    <w:rsid w:val="002B4B6E"/>
    <w:rsid w:val="002D2DAC"/>
    <w:rsid w:val="002D74BB"/>
    <w:rsid w:val="00311113"/>
    <w:rsid w:val="00357D53"/>
    <w:rsid w:val="003970D6"/>
    <w:rsid w:val="003D459C"/>
    <w:rsid w:val="003E021E"/>
    <w:rsid w:val="00404AF3"/>
    <w:rsid w:val="0043374C"/>
    <w:rsid w:val="00435BF3"/>
    <w:rsid w:val="0043730B"/>
    <w:rsid w:val="00516C48"/>
    <w:rsid w:val="0055236E"/>
    <w:rsid w:val="005A19FF"/>
    <w:rsid w:val="005C2C3A"/>
    <w:rsid w:val="00630AA9"/>
    <w:rsid w:val="00634219"/>
    <w:rsid w:val="006454B5"/>
    <w:rsid w:val="00671F76"/>
    <w:rsid w:val="00673520"/>
    <w:rsid w:val="006777B8"/>
    <w:rsid w:val="00691F2F"/>
    <w:rsid w:val="006C1DE3"/>
    <w:rsid w:val="006D4E39"/>
    <w:rsid w:val="007322CD"/>
    <w:rsid w:val="0074228F"/>
    <w:rsid w:val="007513E4"/>
    <w:rsid w:val="00755738"/>
    <w:rsid w:val="007A4977"/>
    <w:rsid w:val="007A6F01"/>
    <w:rsid w:val="0080190E"/>
    <w:rsid w:val="00802D4A"/>
    <w:rsid w:val="00802ED2"/>
    <w:rsid w:val="00810E35"/>
    <w:rsid w:val="00816F5E"/>
    <w:rsid w:val="00832362"/>
    <w:rsid w:val="00861B5A"/>
    <w:rsid w:val="0086411C"/>
    <w:rsid w:val="008710AA"/>
    <w:rsid w:val="00872A1F"/>
    <w:rsid w:val="008861A2"/>
    <w:rsid w:val="00891B83"/>
    <w:rsid w:val="008B10E1"/>
    <w:rsid w:val="008B3216"/>
    <w:rsid w:val="008B60F9"/>
    <w:rsid w:val="008E0E6B"/>
    <w:rsid w:val="00907797"/>
    <w:rsid w:val="00A01AEC"/>
    <w:rsid w:val="00A03521"/>
    <w:rsid w:val="00A52B2C"/>
    <w:rsid w:val="00AA0A9A"/>
    <w:rsid w:val="00AC5AAA"/>
    <w:rsid w:val="00AE0459"/>
    <w:rsid w:val="00B3505A"/>
    <w:rsid w:val="00BA2366"/>
    <w:rsid w:val="00BB7530"/>
    <w:rsid w:val="00BB76BB"/>
    <w:rsid w:val="00BD030B"/>
    <w:rsid w:val="00BD06C3"/>
    <w:rsid w:val="00BE0CBB"/>
    <w:rsid w:val="00C5665B"/>
    <w:rsid w:val="00C610B8"/>
    <w:rsid w:val="00C855F2"/>
    <w:rsid w:val="00C91625"/>
    <w:rsid w:val="00CA42A4"/>
    <w:rsid w:val="00CA4F16"/>
    <w:rsid w:val="00CC53C7"/>
    <w:rsid w:val="00CF4737"/>
    <w:rsid w:val="00D11304"/>
    <w:rsid w:val="00D438D5"/>
    <w:rsid w:val="00D656C8"/>
    <w:rsid w:val="00D67490"/>
    <w:rsid w:val="00D75C41"/>
    <w:rsid w:val="00D87412"/>
    <w:rsid w:val="00D9293C"/>
    <w:rsid w:val="00DA38B7"/>
    <w:rsid w:val="00DA662A"/>
    <w:rsid w:val="00DC358F"/>
    <w:rsid w:val="00E14820"/>
    <w:rsid w:val="00E31B03"/>
    <w:rsid w:val="00E61DB0"/>
    <w:rsid w:val="00E82006"/>
    <w:rsid w:val="00EB06B7"/>
    <w:rsid w:val="00EB10E1"/>
    <w:rsid w:val="00ED48A8"/>
    <w:rsid w:val="00EF3177"/>
    <w:rsid w:val="00EF5B37"/>
    <w:rsid w:val="00F23225"/>
    <w:rsid w:val="00F24D6B"/>
    <w:rsid w:val="00F81C27"/>
    <w:rsid w:val="00FA2332"/>
    <w:rsid w:val="00FA4CEC"/>
    <w:rsid w:val="00FD29F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F81C27"/>
    <w:rPr>
      <w:sz w:val="24"/>
      <w:szCs w:val="24"/>
    </w:rPr>
  </w:style>
  <w:style w:type="paragraph" w:styleId="Titolo1">
    <w:name w:val="heading 1"/>
    <w:basedOn w:val="Normale"/>
    <w:next w:val="Normale"/>
    <w:qFormat/>
    <w:rsid w:val="00F81C27"/>
    <w:pPr>
      <w:keepNext/>
      <w:spacing w:before="60"/>
      <w:jc w:val="center"/>
      <w:outlineLvl w:val="0"/>
    </w:pPr>
    <w:rPr>
      <w:rFonts w:ascii="Arial" w:hAnsi="Arial"/>
      <w:b/>
      <w:kern w:val="28"/>
      <w:sz w:val="16"/>
      <w:szCs w:val="20"/>
    </w:rPr>
  </w:style>
  <w:style w:type="paragraph" w:styleId="Titolo3">
    <w:name w:val="heading 3"/>
    <w:basedOn w:val="Normale"/>
    <w:next w:val="Normale"/>
    <w:qFormat/>
    <w:rsid w:val="00F81C27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81C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81C2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81C27"/>
    <w:rPr>
      <w:color w:val="0000FF"/>
      <w:u w:val="single"/>
    </w:rPr>
  </w:style>
  <w:style w:type="character" w:styleId="Collegamentovisitato">
    <w:name w:val="FollowedHyperlink"/>
    <w:rsid w:val="00F81C27"/>
    <w:rPr>
      <w:color w:val="800080"/>
      <w:u w:val="single"/>
    </w:rPr>
  </w:style>
  <w:style w:type="paragraph" w:styleId="Corpodeltesto">
    <w:name w:val="Body Text"/>
    <w:basedOn w:val="Normale"/>
    <w:rsid w:val="00F81C27"/>
    <w:pPr>
      <w:jc w:val="both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8B3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E8200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E8200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E31B0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31B03"/>
  </w:style>
  <w:style w:type="character" w:styleId="Rimandonotaapidipagina">
    <w:name w:val="footnote reference"/>
    <w:basedOn w:val="Carpredefinitoparagrafo"/>
    <w:rsid w:val="00E31B03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7A6F0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7A6F01"/>
    <w:rPr>
      <w:b/>
      <w:bCs/>
    </w:rPr>
  </w:style>
  <w:style w:type="paragraph" w:styleId="Paragrafoelenco">
    <w:name w:val="List Paragraph"/>
    <w:basedOn w:val="Normale"/>
    <w:uiPriority w:val="72"/>
    <w:qFormat/>
    <w:rsid w:val="007A6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ojokunkaratedo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lo%20Spada\Dropbox\dkk\lettere%20soci\lett_soc_16_08_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649D1B-06FA-486A-8116-1445D411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lett_soc_16_08_20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...</Company>
  <LinksUpToDate>false</LinksUpToDate>
  <CharactersWithSpaces>2620</CharactersWithSpaces>
  <SharedDoc>false</SharedDoc>
  <HLinks>
    <vt:vector size="6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mailto:dojokunkaratedo@gmail.com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Danilo Spada</dc:creator>
  <cp:lastModifiedBy>Danilo Spada</cp:lastModifiedBy>
  <cp:revision>2</cp:revision>
  <cp:lastPrinted>2017-09-02T09:14:00Z</cp:lastPrinted>
  <dcterms:created xsi:type="dcterms:W3CDTF">2021-08-21T13:39:00Z</dcterms:created>
  <dcterms:modified xsi:type="dcterms:W3CDTF">2021-08-21T13:39:00Z</dcterms:modified>
</cp:coreProperties>
</file>